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C8D4" w14:textId="7962678D" w:rsidR="008C7594" w:rsidRDefault="003E7DE4" w:rsidP="002673F9">
      <w:pPr>
        <w:jc w:val="center"/>
      </w:pPr>
      <w:r>
        <w:t>Til alle fodbold el</w:t>
      </w:r>
      <w:r w:rsidR="002C66BD">
        <w:t xml:space="preserve">skende unge samt deres forældre </w:t>
      </w:r>
      <w:r w:rsidR="002C66BD">
        <w:sym w:font="Wingdings" w:char="F04A"/>
      </w:r>
    </w:p>
    <w:p w14:paraId="35E22463" w14:textId="77777777" w:rsidR="003E7DE4" w:rsidRDefault="003E7DE4">
      <w:bookmarkStart w:id="0" w:name="_GoBack"/>
      <w:bookmarkEnd w:id="0"/>
    </w:p>
    <w:p w14:paraId="025B72FE" w14:textId="5BEC03D9" w:rsidR="002C66BD" w:rsidRDefault="002C66BD" w:rsidP="002673F9">
      <w:pPr>
        <w:jc w:val="center"/>
      </w:pPr>
      <w:r>
        <w:t>Mit navn er Lasse Nis-Hansen Kronborg</w:t>
      </w:r>
    </w:p>
    <w:p w14:paraId="6ED3DAD1" w14:textId="00EE7AF7" w:rsidR="002C66BD" w:rsidRDefault="002C66BD" w:rsidP="002673F9">
      <w:pPr>
        <w:jc w:val="center"/>
      </w:pPr>
      <w:r>
        <w:rPr>
          <w:rFonts w:ascii="Helvetica" w:hAnsi="Helvetica" w:cs="Helvetica"/>
          <w:noProof/>
          <w:lang w:eastAsia="da-DK"/>
        </w:rPr>
        <w:drawing>
          <wp:inline distT="0" distB="0" distL="0" distR="0" wp14:anchorId="72A0E90A" wp14:editId="3BCA5357">
            <wp:extent cx="2747264" cy="1717040"/>
            <wp:effectExtent l="0" t="0" r="0" b="1016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08" cy="172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ACCB8" w14:textId="5F402686" w:rsidR="003E7DE4" w:rsidRDefault="003E7DE4">
      <w:r>
        <w:t>Jeg har siden mit karriere stop for 2 år siden haft et brændende ønske om at bidrage til unge talentfulde fodbold spilleres tilværelse. Jeg mener at der er i fodbold verdenen mangler et led, som jeg via egne erfaringer</w:t>
      </w:r>
      <w:r w:rsidR="00867A23">
        <w:t xml:space="preserve"> er sikker på at jeg</w:t>
      </w:r>
      <w:r>
        <w:t xml:space="preserve"> kan hjælpe med. </w:t>
      </w:r>
    </w:p>
    <w:p w14:paraId="30AC981F" w14:textId="77777777" w:rsidR="003E7DE4" w:rsidRDefault="003E7DE4"/>
    <w:p w14:paraId="6854989A" w14:textId="77777777" w:rsidR="003E7DE4" w:rsidRPr="003E7DE4" w:rsidRDefault="003E7DE4">
      <w:pPr>
        <w:rPr>
          <w:b/>
        </w:rPr>
      </w:pPr>
      <w:r>
        <w:t xml:space="preserve">På den ene side af en fodboldspiller er familie, venner, kæreste, uddannelse osv. </w:t>
      </w:r>
      <w:r w:rsidRPr="003E7DE4">
        <w:rPr>
          <w:b/>
        </w:rPr>
        <w:t xml:space="preserve">Her kan der være en del følelser som kan udfordre den unge i at åbne helt op. </w:t>
      </w:r>
    </w:p>
    <w:p w14:paraId="106F46C2" w14:textId="77777777" w:rsidR="003E7DE4" w:rsidRDefault="003E7DE4">
      <w:pPr>
        <w:rPr>
          <w:b/>
        </w:rPr>
      </w:pPr>
      <w:r>
        <w:t xml:space="preserve">På den anden side er der klubben, agenten, træneren i klubben samt landstrænere, interesserede klubbers repræsentanter osv. </w:t>
      </w:r>
      <w:r w:rsidRPr="003E7DE4">
        <w:rPr>
          <w:b/>
        </w:rPr>
        <w:t xml:space="preserve">Her kan der være store konsekvenser ved at åbne op, da man kan signalere svaghed, usikkerhed og at man ikke er parat til elite fodbold. </w:t>
      </w:r>
    </w:p>
    <w:p w14:paraId="17FA28CA" w14:textId="77777777" w:rsidR="003E7DE4" w:rsidRDefault="003E7DE4">
      <w:pPr>
        <w:rPr>
          <w:b/>
        </w:rPr>
      </w:pPr>
    </w:p>
    <w:p w14:paraId="72FB9C94" w14:textId="4F2B74BF" w:rsidR="003E7DE4" w:rsidRDefault="003E7DE4">
      <w:r>
        <w:t xml:space="preserve">Kort beskrevet mener jeg at de unge mennesker som befinder sig i elite </w:t>
      </w:r>
      <w:r w:rsidR="002C66BD">
        <w:t>fodbold</w:t>
      </w:r>
      <w:r>
        <w:t xml:space="preserve">miljøer mangler en sparringspartner, en coach, en rolle model </w:t>
      </w:r>
      <w:r w:rsidR="002C66BD">
        <w:t xml:space="preserve">(betegnelsen er ikke vigtig) </w:t>
      </w:r>
      <w:r>
        <w:t>som kan hjælpe med at placere tanker, følelser og drømme de rigtige steder for at man kan fokusere 110% på at spille fodbold.</w:t>
      </w:r>
      <w:r w:rsidR="002C66BD">
        <w:t xml:space="preserve"> </w:t>
      </w:r>
      <w:r w:rsidR="002673F9">
        <w:t xml:space="preserve">Nogle af spørgsmålene som kan dukke op kan være: </w:t>
      </w:r>
    </w:p>
    <w:p w14:paraId="56756F39" w14:textId="77777777" w:rsidR="002C66BD" w:rsidRDefault="002C66BD"/>
    <w:p w14:paraId="79246BCA" w14:textId="77777777" w:rsidR="004A465C" w:rsidRDefault="004A465C" w:rsidP="004A465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40A97" wp14:editId="2EB70E4F">
                <wp:simplePos x="0" y="0"/>
                <wp:positionH relativeFrom="column">
                  <wp:posOffset>588645</wp:posOffset>
                </wp:positionH>
                <wp:positionV relativeFrom="paragraph">
                  <wp:posOffset>0</wp:posOffset>
                </wp:positionV>
                <wp:extent cx="1373505" cy="909320"/>
                <wp:effectExtent l="0" t="0" r="23495" b="30480"/>
                <wp:wrapThrough wrapText="bothSides">
                  <wp:wrapPolygon edited="0">
                    <wp:start x="6391" y="0"/>
                    <wp:lineTo x="0" y="3620"/>
                    <wp:lineTo x="0" y="15084"/>
                    <wp:lineTo x="2397" y="19307"/>
                    <wp:lineTo x="5992" y="21721"/>
                    <wp:lineTo x="6391" y="21721"/>
                    <wp:lineTo x="15179" y="21721"/>
                    <wp:lineTo x="15578" y="21721"/>
                    <wp:lineTo x="19173" y="19307"/>
                    <wp:lineTo x="21570" y="15084"/>
                    <wp:lineTo x="21570" y="3620"/>
                    <wp:lineTo x="15179" y="0"/>
                    <wp:lineTo x="6391" y="0"/>
                  </wp:wrapPolygon>
                </wp:wrapThrough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909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A7A73" w14:textId="77777777" w:rsidR="004A465C" w:rsidRPr="004203A5" w:rsidRDefault="004A465C" w:rsidP="004A465C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Hvorfor snakker de ældre spillere på holdet ikke til mig?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40A97" id="Ellipse 18" o:spid="_x0000_s1026" style="position:absolute;margin-left:46.35pt;margin-top:0;width:108.15pt;height:7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" fillcolor="#5b9bd5 [3204]" strokecolor="#1f4d78 [1604]" strokeweight="1pt">
                <v:stroke joinstyle="miter"/>
                <v:textbox>
                  <w:txbxContent>
                    <w:p w14:paraId="18EA7A73" w14:textId="77777777" w:rsidR="004A465C" w:rsidRPr="004203A5" w:rsidRDefault="004A465C" w:rsidP="004A465C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Hvorfor snakker de ældre spillere på holdet ikke til mig?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CC32B" wp14:editId="61C8139F">
                <wp:simplePos x="0" y="0"/>
                <wp:positionH relativeFrom="column">
                  <wp:posOffset>3560445</wp:posOffset>
                </wp:positionH>
                <wp:positionV relativeFrom="paragraph">
                  <wp:posOffset>65405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6109" y="0"/>
                    <wp:lineTo x="0" y="2400"/>
                    <wp:lineTo x="0" y="19200"/>
                    <wp:lineTo x="6109" y="21600"/>
                    <wp:lineTo x="15709" y="21600"/>
                    <wp:lineTo x="21818" y="19200"/>
                    <wp:lineTo x="21818" y="2400"/>
                    <wp:lineTo x="15709" y="0"/>
                    <wp:lineTo x="6109" y="0"/>
                  </wp:wrapPolygon>
                </wp:wrapThrough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77A1C" w14:textId="77777777" w:rsidR="004A465C" w:rsidRPr="004203A5" w:rsidRDefault="004A465C" w:rsidP="004A465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Hvorfor har jeg ikke den rigtige vest på  til taktiske træning?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CC32B" id="Ellipse 13" o:spid="_x0000_s1027" style="position:absolute;margin-left:280.35pt;margin-top:5.15pt;width:99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" fillcolor="#5b9bd5 [3204]" strokecolor="#1f4d78 [1604]" strokeweight="1pt">
                <v:stroke joinstyle="miter"/>
                <v:textbox>
                  <w:txbxContent>
                    <w:p w14:paraId="1CF77A1C" w14:textId="77777777" w:rsidR="004A465C" w:rsidRPr="004203A5" w:rsidRDefault="004A465C" w:rsidP="004A465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Hvorfor har jeg ikke den rigtige vest på  til taktiske træning?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5B425" wp14:editId="16FCD32C">
                <wp:simplePos x="0" y="0"/>
                <wp:positionH relativeFrom="column">
                  <wp:posOffset>2300605</wp:posOffset>
                </wp:positionH>
                <wp:positionV relativeFrom="paragraph">
                  <wp:posOffset>0</wp:posOffset>
                </wp:positionV>
                <wp:extent cx="916305" cy="525780"/>
                <wp:effectExtent l="0" t="0" r="23495" b="33020"/>
                <wp:wrapThrough wrapText="bothSides">
                  <wp:wrapPolygon edited="0">
                    <wp:start x="5389" y="0"/>
                    <wp:lineTo x="0" y="3130"/>
                    <wp:lineTo x="0" y="17739"/>
                    <wp:lineTo x="4191" y="21913"/>
                    <wp:lineTo x="5389" y="21913"/>
                    <wp:lineTo x="16166" y="21913"/>
                    <wp:lineTo x="17364" y="21913"/>
                    <wp:lineTo x="21555" y="17739"/>
                    <wp:lineTo x="21555" y="3130"/>
                    <wp:lineTo x="16166" y="0"/>
                    <wp:lineTo x="5389" y="0"/>
                  </wp:wrapPolygon>
                </wp:wrapThrough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525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39848" w14:textId="77777777" w:rsidR="004A465C" w:rsidRPr="004203A5" w:rsidRDefault="004A465C" w:rsidP="004A46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 jeg god nok???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5B425" id="Ellipse 12" o:spid="_x0000_s1028" style="position:absolute;margin-left:181.15pt;margin-top:0;width:72.15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" fillcolor="#5b9bd5 [3204]" strokecolor="#1f4d78 [1604]" strokeweight="1pt">
                <v:stroke joinstyle="miter"/>
                <v:textbox>
                  <w:txbxContent>
                    <w:p w14:paraId="6D739848" w14:textId="77777777" w:rsidR="004A465C" w:rsidRPr="004203A5" w:rsidRDefault="004A465C" w:rsidP="004A46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 jeg god nok???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548220B" w14:textId="77777777" w:rsidR="004A465C" w:rsidRDefault="004A465C" w:rsidP="004A465C"/>
    <w:p w14:paraId="3B4EA4A3" w14:textId="77777777" w:rsidR="004A465C" w:rsidRDefault="004A465C" w:rsidP="004A465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E0FC1" wp14:editId="73EF57F8">
                <wp:simplePos x="0" y="0"/>
                <wp:positionH relativeFrom="column">
                  <wp:posOffset>2760345</wp:posOffset>
                </wp:positionH>
                <wp:positionV relativeFrom="paragraph">
                  <wp:posOffset>36195</wp:posOffset>
                </wp:positionV>
                <wp:extent cx="0" cy="800100"/>
                <wp:effectExtent l="0" t="0" r="25400" b="1270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DD575C6" id="Lige_x0020_forbindelse_x0020_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5pt,2.85pt" to="217.35pt,6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530ED43C" w14:textId="77777777" w:rsidR="004A465C" w:rsidRDefault="004A465C" w:rsidP="004A465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EC4D9" wp14:editId="11A28723">
                <wp:simplePos x="0" y="0"/>
                <wp:positionH relativeFrom="column">
                  <wp:posOffset>3331844</wp:posOffset>
                </wp:positionH>
                <wp:positionV relativeFrom="paragraph">
                  <wp:posOffset>80772</wp:posOffset>
                </wp:positionV>
                <wp:extent cx="453009" cy="683768"/>
                <wp:effectExtent l="0" t="0" r="29845" b="2794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009" cy="683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5B66099" id="Lige_x0020_forbindelse_x0020_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6.35pt" to="298pt,6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7AF0E586" w14:textId="77777777" w:rsidR="004A465C" w:rsidRDefault="004A465C" w:rsidP="004A465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6F613" wp14:editId="28BAFEC3">
                <wp:simplePos x="0" y="0"/>
                <wp:positionH relativeFrom="column">
                  <wp:posOffset>4359275</wp:posOffset>
                </wp:positionH>
                <wp:positionV relativeFrom="paragraph">
                  <wp:posOffset>119380</wp:posOffset>
                </wp:positionV>
                <wp:extent cx="1600835" cy="914400"/>
                <wp:effectExtent l="0" t="0" r="24765" b="25400"/>
                <wp:wrapThrough wrapText="bothSides">
                  <wp:wrapPolygon edited="0">
                    <wp:start x="6512" y="0"/>
                    <wp:lineTo x="0" y="2400"/>
                    <wp:lineTo x="0" y="15600"/>
                    <wp:lineTo x="2742" y="19200"/>
                    <wp:lineTo x="5826" y="21600"/>
                    <wp:lineTo x="6512" y="21600"/>
                    <wp:lineTo x="15080" y="21600"/>
                    <wp:lineTo x="15765" y="21600"/>
                    <wp:lineTo x="18850" y="19200"/>
                    <wp:lineTo x="21591" y="15600"/>
                    <wp:lineTo x="21591" y="2400"/>
                    <wp:lineTo x="15080" y="0"/>
                    <wp:lineTo x="6512" y="0"/>
                  </wp:wrapPolygon>
                </wp:wrapThrough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0225D" w14:textId="77777777" w:rsidR="004A465C" w:rsidRPr="004203A5" w:rsidRDefault="004A465C" w:rsidP="004A465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4203A5">
                              <w:rPr>
                                <w:sz w:val="11"/>
                                <w:szCs w:val="11"/>
                              </w:rPr>
                              <w:t>Alle fra skolen skal i byen i weekenden, jeg skal ikke engang starte inde, så skal jeg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tage med?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26F613" id="Ellipse 14" o:spid="_x0000_s1029" style="position:absolute;margin-left:343.25pt;margin-top:9.4pt;width:126.0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2890225D" w14:textId="77777777" w:rsidR="004A465C" w:rsidRPr="004203A5" w:rsidRDefault="004A465C" w:rsidP="004A465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4203A5">
                        <w:rPr>
                          <w:sz w:val="11"/>
                          <w:szCs w:val="11"/>
                        </w:rPr>
                        <w:t>Alle fra skolen skal i byen i weekenden, jeg skal ikke engang starte inde, så skal jeg</w:t>
                      </w:r>
                      <w:r>
                        <w:rPr>
                          <w:sz w:val="11"/>
                          <w:szCs w:val="11"/>
                        </w:rPr>
                        <w:t xml:space="preserve"> tage med?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C39BC" wp14:editId="3DCFB24B">
                <wp:simplePos x="0" y="0"/>
                <wp:positionH relativeFrom="column">
                  <wp:posOffset>1617345</wp:posOffset>
                </wp:positionH>
                <wp:positionV relativeFrom="paragraph">
                  <wp:posOffset>6985</wp:posOffset>
                </wp:positionV>
                <wp:extent cx="457200" cy="685800"/>
                <wp:effectExtent l="0" t="0" r="25400" b="2540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B6BF73B" id="Lige_x0020_forbindelse_x0020_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5pt,.55pt" to="163.35pt,5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06A23CD2" w14:textId="77777777" w:rsidR="004A465C" w:rsidRDefault="004A465C" w:rsidP="004A465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7CEA5" wp14:editId="34BF8342">
                <wp:simplePos x="0" y="0"/>
                <wp:positionH relativeFrom="column">
                  <wp:posOffset>-323850</wp:posOffset>
                </wp:positionH>
                <wp:positionV relativeFrom="paragraph">
                  <wp:posOffset>161290</wp:posOffset>
                </wp:positionV>
                <wp:extent cx="1373505" cy="916940"/>
                <wp:effectExtent l="0" t="0" r="23495" b="22860"/>
                <wp:wrapThrough wrapText="bothSides">
                  <wp:wrapPolygon edited="0">
                    <wp:start x="6391" y="0"/>
                    <wp:lineTo x="0" y="3590"/>
                    <wp:lineTo x="0" y="14958"/>
                    <wp:lineTo x="2397" y="19147"/>
                    <wp:lineTo x="5992" y="21540"/>
                    <wp:lineTo x="6391" y="21540"/>
                    <wp:lineTo x="15179" y="21540"/>
                    <wp:lineTo x="15578" y="21540"/>
                    <wp:lineTo x="19173" y="19147"/>
                    <wp:lineTo x="21570" y="14958"/>
                    <wp:lineTo x="21570" y="3590"/>
                    <wp:lineTo x="15179" y="0"/>
                    <wp:lineTo x="6391" y="0"/>
                  </wp:wrapPolygon>
                </wp:wrapThrough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916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59C9C" w14:textId="77777777" w:rsidR="004A465C" w:rsidRPr="004203A5" w:rsidRDefault="004A465C" w:rsidP="004A465C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Der har igen været udtagelse til landsholdet og jeg er ikke med?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7CEA5" id="Ellipse 19" o:spid="_x0000_s1030" style="position:absolute;margin-left:-25.5pt;margin-top:12.7pt;width:108.15pt;height:7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08F59C9C" w14:textId="77777777" w:rsidR="004A465C" w:rsidRPr="004203A5" w:rsidRDefault="004A465C" w:rsidP="004A465C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Der har igen været udtagelse til landsholdet og jeg er ikke med?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903F093" w14:textId="4D01B763" w:rsidR="004A465C" w:rsidRDefault="004A465C" w:rsidP="004A465C">
      <w:pPr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11172" wp14:editId="55EF7841">
                <wp:simplePos x="0" y="0"/>
                <wp:positionH relativeFrom="column">
                  <wp:posOffset>1274445</wp:posOffset>
                </wp:positionH>
                <wp:positionV relativeFrom="paragraph">
                  <wp:posOffset>1920875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6109" y="0"/>
                    <wp:lineTo x="0" y="2400"/>
                    <wp:lineTo x="0" y="19200"/>
                    <wp:lineTo x="6109" y="21600"/>
                    <wp:lineTo x="15709" y="21600"/>
                    <wp:lineTo x="21818" y="19200"/>
                    <wp:lineTo x="21818" y="2400"/>
                    <wp:lineTo x="15709" y="0"/>
                    <wp:lineTo x="6109" y="0"/>
                  </wp:wrapPolygon>
                </wp:wrapThrough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E9CF4" w14:textId="77777777" w:rsidR="004A465C" w:rsidRPr="004203A5" w:rsidRDefault="004A465C" w:rsidP="004A465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Nu har klubben købt endnu en spiller til min plads, hvad sker der?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11172" id="Ellipse 17" o:spid="_x0000_s1031" style="position:absolute;left:0;text-align:left;margin-left:100.35pt;margin-top:151.25pt;width:99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" fillcolor="#5b9bd5 [3204]" strokecolor="#1f4d78 [1604]" strokeweight="1pt">
                <v:stroke joinstyle="miter"/>
                <v:textbox>
                  <w:txbxContent>
                    <w:p w14:paraId="1D1E9CF4" w14:textId="77777777" w:rsidR="004A465C" w:rsidRPr="004203A5" w:rsidRDefault="004A465C" w:rsidP="004A465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Nu har klubben købt endnu en spiller til min plads, hvad sker der?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09F5A" wp14:editId="24EE114B">
                <wp:simplePos x="0" y="0"/>
                <wp:positionH relativeFrom="column">
                  <wp:posOffset>2991697</wp:posOffset>
                </wp:positionH>
                <wp:positionV relativeFrom="paragraph">
                  <wp:posOffset>1345987</wp:posOffset>
                </wp:positionV>
                <wp:extent cx="340148" cy="574887"/>
                <wp:effectExtent l="0" t="0" r="41275" b="34925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48" cy="574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0C9ADD1" id="Lige_x0020_forbindelse_x0020_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55pt,106pt" to="262.35pt,1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A3CAA" wp14:editId="75963E77">
                <wp:simplePos x="0" y="0"/>
                <wp:positionH relativeFrom="column">
                  <wp:posOffset>2759075</wp:posOffset>
                </wp:positionH>
                <wp:positionV relativeFrom="paragraph">
                  <wp:posOffset>1919605</wp:posOffset>
                </wp:positionV>
                <wp:extent cx="1600200" cy="685800"/>
                <wp:effectExtent l="0" t="0" r="25400" b="25400"/>
                <wp:wrapThrough wrapText="bothSides">
                  <wp:wrapPolygon edited="0">
                    <wp:start x="6171" y="0"/>
                    <wp:lineTo x="0" y="2400"/>
                    <wp:lineTo x="0" y="20000"/>
                    <wp:lineTo x="6171" y="21600"/>
                    <wp:lineTo x="15429" y="21600"/>
                    <wp:lineTo x="21600" y="20000"/>
                    <wp:lineTo x="21600" y="2400"/>
                    <wp:lineTo x="15429" y="0"/>
                    <wp:lineTo x="6171" y="0"/>
                  </wp:wrapPolygon>
                </wp:wrapThrough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468C7" w14:textId="77777777" w:rsidR="004A465C" w:rsidRPr="004203A5" w:rsidRDefault="004A465C" w:rsidP="004A465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203A5">
                              <w:rPr>
                                <w:sz w:val="10"/>
                                <w:szCs w:val="10"/>
                              </w:rPr>
                              <w:t>Jeg har kontraktudløb om 2 måneder, hvorfor har klubben ik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ke indkaldt min agent og jeg til møde endnu?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1A3CAA" id="Ellipse 16" o:spid="_x0000_s1032" style="position:absolute;left:0;text-align:left;margin-left:217.25pt;margin-top:151.15pt;width:126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14:paraId="285468C7" w14:textId="77777777" w:rsidR="004A465C" w:rsidRPr="004203A5" w:rsidRDefault="004A465C" w:rsidP="004A465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203A5">
                        <w:rPr>
                          <w:sz w:val="10"/>
                          <w:szCs w:val="10"/>
                        </w:rPr>
                        <w:t>Jeg har kontraktudløb om 2 måneder, hvorfor har klubben ik</w:t>
                      </w:r>
                      <w:r>
                        <w:rPr>
                          <w:sz w:val="10"/>
                          <w:szCs w:val="10"/>
                        </w:rPr>
                        <w:t xml:space="preserve">ke indkaldt min agent og jeg til møde endnu?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74CF9" wp14:editId="0780BC1C">
                <wp:simplePos x="0" y="0"/>
                <wp:positionH relativeFrom="column">
                  <wp:posOffset>4246880</wp:posOffset>
                </wp:positionH>
                <wp:positionV relativeFrom="paragraph">
                  <wp:posOffset>1003935</wp:posOffset>
                </wp:positionV>
                <wp:extent cx="1600200" cy="914400"/>
                <wp:effectExtent l="0" t="0" r="25400" b="25400"/>
                <wp:wrapThrough wrapText="bothSides">
                  <wp:wrapPolygon edited="0">
                    <wp:start x="6514" y="0"/>
                    <wp:lineTo x="0" y="2400"/>
                    <wp:lineTo x="0" y="15600"/>
                    <wp:lineTo x="2743" y="19200"/>
                    <wp:lineTo x="5829" y="21600"/>
                    <wp:lineTo x="6514" y="21600"/>
                    <wp:lineTo x="15086" y="21600"/>
                    <wp:lineTo x="15771" y="21600"/>
                    <wp:lineTo x="18857" y="19200"/>
                    <wp:lineTo x="21600" y="15600"/>
                    <wp:lineTo x="21600" y="2400"/>
                    <wp:lineTo x="15086" y="0"/>
                    <wp:lineTo x="6514" y="0"/>
                  </wp:wrapPolygon>
                </wp:wrapThrough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0017E" w14:textId="77777777" w:rsidR="004A465C" w:rsidRPr="004203A5" w:rsidRDefault="004A465C" w:rsidP="004A465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203A5">
                              <w:rPr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ine forældre </w:t>
                            </w:r>
                            <w:r w:rsidRPr="004203A5">
                              <w:rPr>
                                <w:sz w:val="10"/>
                                <w:szCs w:val="10"/>
                              </w:rPr>
                              <w:t>ved ikk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e hvad de snakker om, hvorfor bliver de ved med at kloge sig på mine præstationer?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74CF9" id="Ellipse 15" o:spid="_x0000_s1033" style="position:absolute;left:0;text-align:left;margin-left:334.4pt;margin-top:79.05pt;width:126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5DB0017E" w14:textId="77777777" w:rsidR="004A465C" w:rsidRPr="004203A5" w:rsidRDefault="004A465C" w:rsidP="004A465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203A5">
                        <w:rPr>
                          <w:sz w:val="10"/>
                          <w:szCs w:val="10"/>
                        </w:rPr>
                        <w:t>M</w:t>
                      </w:r>
                      <w:r>
                        <w:rPr>
                          <w:sz w:val="10"/>
                          <w:szCs w:val="10"/>
                        </w:rPr>
                        <w:t xml:space="preserve">ine forældre </w:t>
                      </w:r>
                      <w:r w:rsidRPr="004203A5">
                        <w:rPr>
                          <w:sz w:val="10"/>
                          <w:szCs w:val="10"/>
                        </w:rPr>
                        <w:t>ved ikk</w:t>
                      </w:r>
                      <w:r>
                        <w:rPr>
                          <w:sz w:val="10"/>
                          <w:szCs w:val="10"/>
                        </w:rPr>
                        <w:t xml:space="preserve">e hvad de snakker om, hvorfor bliver de ved med at kloge sig på mine præstationer?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D34DE" wp14:editId="25A2196B">
                <wp:simplePos x="0" y="0"/>
                <wp:positionH relativeFrom="column">
                  <wp:posOffset>1045845</wp:posOffset>
                </wp:positionH>
                <wp:positionV relativeFrom="paragraph">
                  <wp:posOffset>434975</wp:posOffset>
                </wp:positionV>
                <wp:extent cx="800100" cy="228600"/>
                <wp:effectExtent l="0" t="0" r="38100" b="2540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E1FC591" id="Lige_x0020_forbindelse_x0020_11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34.25pt" to="145.35pt,5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5DF95" wp14:editId="1A4F3C6F">
                <wp:simplePos x="0" y="0"/>
                <wp:positionH relativeFrom="column">
                  <wp:posOffset>1274445</wp:posOffset>
                </wp:positionH>
                <wp:positionV relativeFrom="paragraph">
                  <wp:posOffset>1006475</wp:posOffset>
                </wp:positionV>
                <wp:extent cx="685800" cy="342900"/>
                <wp:effectExtent l="0" t="0" r="25400" b="3810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88185F8" id="Lige_x0020_forbindelse_x0020_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79.25pt" to="154.35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E37FA" wp14:editId="3E4660DD">
                <wp:simplePos x="0" y="0"/>
                <wp:positionH relativeFrom="column">
                  <wp:posOffset>2074265</wp:posOffset>
                </wp:positionH>
                <wp:positionV relativeFrom="paragraph">
                  <wp:posOffset>1235075</wp:posOffset>
                </wp:positionV>
                <wp:extent cx="457480" cy="688855"/>
                <wp:effectExtent l="0" t="0" r="25400" b="4826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480" cy="688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DD1194" id="Lige_x0020_forbindelse_x0020_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97.25pt" to="199.35pt,1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EDF9E" wp14:editId="48D5885D">
                <wp:simplePos x="0" y="0"/>
                <wp:positionH relativeFrom="column">
                  <wp:posOffset>2417445</wp:posOffset>
                </wp:positionH>
                <wp:positionV relativeFrom="paragraph">
                  <wp:posOffset>1349375</wp:posOffset>
                </wp:positionV>
                <wp:extent cx="0" cy="0"/>
                <wp:effectExtent l="0" t="0" r="0" b="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9D03732" id="Lige_x0020_forbindelse_x0020_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106.25pt" to="190.35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D3B11" wp14:editId="3C2FC881">
                <wp:simplePos x="0" y="0"/>
                <wp:positionH relativeFrom="column">
                  <wp:posOffset>3446145</wp:posOffset>
                </wp:positionH>
                <wp:positionV relativeFrom="paragraph">
                  <wp:posOffset>1120775</wp:posOffset>
                </wp:positionV>
                <wp:extent cx="800100" cy="342900"/>
                <wp:effectExtent l="0" t="0" r="38100" b="3810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D84706A" id="Lige_x0020_forbindelse_x0020_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88.25pt" to="334.35pt,11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BC1BA" wp14:editId="79B3AD45">
                <wp:simplePos x="0" y="0"/>
                <wp:positionH relativeFrom="column">
                  <wp:posOffset>3674745</wp:posOffset>
                </wp:positionH>
                <wp:positionV relativeFrom="paragraph">
                  <wp:posOffset>206375</wp:posOffset>
                </wp:positionV>
                <wp:extent cx="685800" cy="457200"/>
                <wp:effectExtent l="0" t="0" r="25400" b="2540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6743A41" id="Lige_x0020_forbindelse_x0020_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35pt,16.25pt" to="343.35pt,5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B32D0" wp14:editId="31A9546B">
                <wp:simplePos x="0" y="0"/>
                <wp:positionH relativeFrom="column">
                  <wp:posOffset>1845310</wp:posOffset>
                </wp:positionH>
                <wp:positionV relativeFrom="paragraph">
                  <wp:posOffset>89535</wp:posOffset>
                </wp:positionV>
                <wp:extent cx="1829435" cy="1259840"/>
                <wp:effectExtent l="0" t="0" r="24765" b="35560"/>
                <wp:wrapThrough wrapText="bothSides">
                  <wp:wrapPolygon edited="0">
                    <wp:start x="7198" y="0"/>
                    <wp:lineTo x="4798" y="871"/>
                    <wp:lineTo x="0" y="5661"/>
                    <wp:lineTo x="0" y="15677"/>
                    <wp:lineTo x="3899" y="20903"/>
                    <wp:lineTo x="7198" y="21774"/>
                    <wp:lineTo x="14395" y="21774"/>
                    <wp:lineTo x="17694" y="20903"/>
                    <wp:lineTo x="21593" y="15677"/>
                    <wp:lineTo x="21593" y="5661"/>
                    <wp:lineTo x="16794" y="871"/>
                    <wp:lineTo x="14395" y="0"/>
                    <wp:lineTo x="7198" y="0"/>
                  </wp:wrapPolygon>
                </wp:wrapThrough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1259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F5F90" w14:textId="77777777" w:rsidR="004A465C" w:rsidRDefault="004A465C" w:rsidP="004A465C">
                            <w:pPr>
                              <w:jc w:val="center"/>
                            </w:pPr>
                            <w:r>
                              <w:t>Fodboldspilleren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B32D0" id="Ellipse 21" o:spid="_x0000_s1034" style="position:absolute;left:0;text-align:left;margin-left:145.3pt;margin-top:7.05pt;width:144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6E9F5F90" w14:textId="77777777" w:rsidR="004A465C" w:rsidRDefault="004A465C" w:rsidP="004A465C">
                      <w:pPr>
                        <w:jc w:val="center"/>
                      </w:pPr>
                      <w:r>
                        <w:t>Fodboldspilleren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4730F84A" w14:textId="77777777" w:rsidR="004A465C" w:rsidRPr="004203A5" w:rsidRDefault="004A465C" w:rsidP="004A465C"/>
    <w:p w14:paraId="3CB21443" w14:textId="77777777" w:rsidR="004A465C" w:rsidRPr="004203A5" w:rsidRDefault="004A465C" w:rsidP="004A465C"/>
    <w:p w14:paraId="16C01EF7" w14:textId="77777777" w:rsidR="004A465C" w:rsidRPr="004203A5" w:rsidRDefault="004A465C" w:rsidP="004A465C"/>
    <w:p w14:paraId="6370AE4A" w14:textId="77777777" w:rsidR="004A465C" w:rsidRPr="004203A5" w:rsidRDefault="004A465C" w:rsidP="004A465C"/>
    <w:p w14:paraId="74DB2E70" w14:textId="77777777" w:rsidR="004A465C" w:rsidRPr="004203A5" w:rsidRDefault="004A465C" w:rsidP="004A465C"/>
    <w:p w14:paraId="17916B90" w14:textId="55E53A03" w:rsidR="004A465C" w:rsidRPr="004203A5" w:rsidRDefault="00480D2C" w:rsidP="004A465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B435C" wp14:editId="7709E21A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6277" y="0"/>
                    <wp:lineTo x="0" y="1600"/>
                    <wp:lineTo x="0" y="20000"/>
                    <wp:lineTo x="6277" y="21600"/>
                    <wp:lineTo x="15508" y="21600"/>
                    <wp:lineTo x="21785" y="20000"/>
                    <wp:lineTo x="21785" y="1600"/>
                    <wp:lineTo x="15508" y="0"/>
                    <wp:lineTo x="6277" y="0"/>
                  </wp:wrapPolygon>
                </wp:wrapThrough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1E317" w14:textId="77777777" w:rsidR="004A465C" w:rsidRPr="004203A5" w:rsidRDefault="004A465C" w:rsidP="004A465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4203A5">
                              <w:rPr>
                                <w:sz w:val="13"/>
                                <w:szCs w:val="13"/>
                              </w:rPr>
                              <w:t>Hvorfor er uddannelse vigtig? Jeg vil bare spille fodbold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B435C" id="Ellipse 20" o:spid="_x0000_s1035" style="position:absolute;margin-left:1.05pt;margin-top:5.65pt;width:117pt;height:5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1331E317" w14:textId="77777777" w:rsidR="004A465C" w:rsidRPr="004203A5" w:rsidRDefault="004A465C" w:rsidP="004A465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4203A5">
                        <w:rPr>
                          <w:sz w:val="13"/>
                          <w:szCs w:val="13"/>
                        </w:rPr>
                        <w:t>Hvorfor er uddannelse vigtig? Jeg vil bare spille fodbold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40D823F1" w14:textId="77777777" w:rsidR="004A465C" w:rsidRPr="004203A5" w:rsidRDefault="004A465C" w:rsidP="004A465C"/>
    <w:p w14:paraId="3EE7A9F8" w14:textId="77777777" w:rsidR="004A465C" w:rsidRPr="004203A5" w:rsidRDefault="004A465C" w:rsidP="004A465C"/>
    <w:p w14:paraId="58706BA1" w14:textId="77777777" w:rsidR="004A465C" w:rsidRPr="004203A5" w:rsidRDefault="004A465C" w:rsidP="004A465C"/>
    <w:p w14:paraId="28464A06" w14:textId="77777777" w:rsidR="004A465C" w:rsidRDefault="004A465C"/>
    <w:p w14:paraId="2B929954" w14:textId="77777777" w:rsidR="004A465C" w:rsidRDefault="004A465C"/>
    <w:p w14:paraId="1D583128" w14:textId="5088A48E" w:rsidR="003E7DE4" w:rsidRDefault="003E7DE4">
      <w:r>
        <w:t>Jeg kan tilbyde til den unge spiller</w:t>
      </w:r>
      <w:r w:rsidR="001F783F">
        <w:t xml:space="preserve"> blandt andet</w:t>
      </w:r>
      <w:r>
        <w:t xml:space="preserve">: </w:t>
      </w:r>
    </w:p>
    <w:p w14:paraId="5B628AEB" w14:textId="77777777" w:rsidR="003E7DE4" w:rsidRDefault="003E7DE4"/>
    <w:p w14:paraId="6E784CD5" w14:textId="4BC94304" w:rsidR="003E7DE4" w:rsidRDefault="003E7DE4" w:rsidP="003E7DE4">
      <w:pPr>
        <w:pStyle w:val="Listeafsnit"/>
        <w:numPr>
          <w:ilvl w:val="0"/>
          <w:numId w:val="1"/>
        </w:numPr>
      </w:pPr>
      <w:r>
        <w:t>Sparring på de følelser og tanke</w:t>
      </w:r>
      <w:r w:rsidR="002C66BD">
        <w:t xml:space="preserve">r som uundgåeligt er tilstede når man i en ung alder dedikere sig 110% til elite fodbold og alt hvad det medfører af succes samt udfordringer personligt. </w:t>
      </w:r>
    </w:p>
    <w:p w14:paraId="18288410" w14:textId="73DD7F87" w:rsidR="003E7DE4" w:rsidRDefault="003E7DE4" w:rsidP="003E7DE4">
      <w:pPr>
        <w:pStyle w:val="Listeafsnit"/>
        <w:numPr>
          <w:ilvl w:val="0"/>
          <w:numId w:val="1"/>
        </w:numPr>
      </w:pPr>
      <w:r>
        <w:t>Hjælp til at visualisere</w:t>
      </w:r>
      <w:r w:rsidR="003B208C">
        <w:t xml:space="preserve"> og placere drømme for den enkelte spiller</w:t>
      </w:r>
      <w:r>
        <w:t xml:space="preserve"> </w:t>
      </w:r>
    </w:p>
    <w:p w14:paraId="655F16E1" w14:textId="15F31C83" w:rsidR="003E7DE4" w:rsidRDefault="003E7DE4" w:rsidP="003E7DE4">
      <w:pPr>
        <w:pStyle w:val="Listeafsnit"/>
        <w:numPr>
          <w:ilvl w:val="0"/>
          <w:numId w:val="1"/>
        </w:numPr>
      </w:pPr>
      <w:r>
        <w:t>Fokus på præstationens opladning, optimering og efterbearbejdelse</w:t>
      </w:r>
      <w:r w:rsidR="00D93140">
        <w:t xml:space="preserve"> af succes eller nederlag</w:t>
      </w:r>
    </w:p>
    <w:p w14:paraId="0BFD9101" w14:textId="20149699" w:rsidR="003E7DE4" w:rsidRDefault="003E7DE4" w:rsidP="003E7DE4">
      <w:pPr>
        <w:pStyle w:val="Listeafsnit"/>
        <w:numPr>
          <w:ilvl w:val="0"/>
          <w:numId w:val="1"/>
        </w:numPr>
      </w:pPr>
      <w:r>
        <w:t xml:space="preserve">Individuel </w:t>
      </w:r>
      <w:r w:rsidR="003B208C">
        <w:t>fodbold</w:t>
      </w:r>
      <w:r>
        <w:t>træning for optimering af udviklingsområder lagt af træneren eller spilleren selv</w:t>
      </w:r>
    </w:p>
    <w:p w14:paraId="50E22427" w14:textId="77777777" w:rsidR="003B208C" w:rsidRDefault="003E7DE4" w:rsidP="003E7DE4">
      <w:pPr>
        <w:pStyle w:val="Listeafsnit"/>
        <w:numPr>
          <w:ilvl w:val="0"/>
          <w:numId w:val="1"/>
        </w:numPr>
      </w:pPr>
      <w:r>
        <w:t>Strukturering af hverdagens</w:t>
      </w:r>
      <w:r w:rsidR="003B208C">
        <w:t xml:space="preserve"> program og vejledning omkring kost og søvn</w:t>
      </w:r>
    </w:p>
    <w:p w14:paraId="19B08FFC" w14:textId="1E6C39C2" w:rsidR="003E7DE4" w:rsidRDefault="003B208C" w:rsidP="003E7DE4">
      <w:pPr>
        <w:pStyle w:val="Listeafsnit"/>
        <w:numPr>
          <w:ilvl w:val="0"/>
          <w:numId w:val="1"/>
        </w:numPr>
      </w:pPr>
      <w:r>
        <w:t>Vejledning i fo</w:t>
      </w:r>
      <w:r w:rsidR="00022B4D">
        <w:t>rhold til fremtidige klubskifte, med de overvejelser som dette medfører</w:t>
      </w:r>
    </w:p>
    <w:p w14:paraId="2C5BDEFC" w14:textId="77777777" w:rsidR="003B208C" w:rsidRDefault="003B208C" w:rsidP="003B208C"/>
    <w:p w14:paraId="5C28C6A1" w14:textId="211025EF" w:rsidR="003B208C" w:rsidRDefault="003B208C" w:rsidP="003B208C">
      <w:r>
        <w:t xml:space="preserve">Jeg kan tilbyde </w:t>
      </w:r>
      <w:r w:rsidR="00460713">
        <w:t xml:space="preserve">til forældre: </w:t>
      </w:r>
    </w:p>
    <w:p w14:paraId="0F53E8A1" w14:textId="77777777" w:rsidR="00460713" w:rsidRDefault="00460713" w:rsidP="003B208C"/>
    <w:p w14:paraId="038BF335" w14:textId="74364642" w:rsidR="00460713" w:rsidRDefault="00460713" w:rsidP="00460713">
      <w:pPr>
        <w:pStyle w:val="Listeafsnit"/>
        <w:numPr>
          <w:ilvl w:val="0"/>
          <w:numId w:val="2"/>
        </w:numPr>
      </w:pPr>
      <w:r>
        <w:t xml:space="preserve">En forståelse af fodbold verdenen for en ung spiller samt overgangen </w:t>
      </w:r>
      <w:r w:rsidR="009E59C1">
        <w:t xml:space="preserve">fra ungdomsfodbold </w:t>
      </w:r>
      <w:r>
        <w:t>til senior</w:t>
      </w:r>
      <w:r w:rsidR="009E59C1">
        <w:t>fodbold</w:t>
      </w:r>
    </w:p>
    <w:p w14:paraId="11FD4240" w14:textId="5C5F0E9C" w:rsidR="00460713" w:rsidRDefault="00460713" w:rsidP="00460713">
      <w:pPr>
        <w:pStyle w:val="Listeafsnit"/>
        <w:numPr>
          <w:ilvl w:val="0"/>
          <w:numId w:val="2"/>
        </w:numPr>
      </w:pPr>
      <w:r>
        <w:t>Rollen som forældre til en elite fodbold spiller</w:t>
      </w:r>
      <w:r w:rsidR="00BA77D9">
        <w:t xml:space="preserve"> (</w:t>
      </w:r>
      <w:r w:rsidR="005D5C99">
        <w:t>set</w:t>
      </w:r>
      <w:r w:rsidR="00BA77D9">
        <w:t xml:space="preserve"> fra mine erfaringer)</w:t>
      </w:r>
    </w:p>
    <w:p w14:paraId="33BBA9A9" w14:textId="77777777" w:rsidR="00BA77D9" w:rsidRDefault="00BA77D9" w:rsidP="00BA77D9"/>
    <w:p w14:paraId="10A430B9" w14:textId="6D1D71E0" w:rsidR="00BA77D9" w:rsidRDefault="00BA77D9" w:rsidP="00BA77D9">
      <w:r>
        <w:t>P</w:t>
      </w:r>
      <w:r w:rsidR="00483B04">
        <w:t>ris</w:t>
      </w:r>
      <w:r w:rsidR="002673F9">
        <w:t>en for en indledende samtale: 30</w:t>
      </w:r>
      <w:r w:rsidR="00483B04">
        <w:t xml:space="preserve">0 kr. </w:t>
      </w:r>
    </w:p>
    <w:p w14:paraId="49E6EBDA" w14:textId="77777777" w:rsidR="00483B04" w:rsidRDefault="00483B04" w:rsidP="00BA77D9"/>
    <w:p w14:paraId="10CD19D8" w14:textId="276533AF" w:rsidR="00483B04" w:rsidRDefault="00483B04" w:rsidP="00BA77D9">
      <w:r>
        <w:t xml:space="preserve">Herefter: </w:t>
      </w:r>
    </w:p>
    <w:p w14:paraId="7D68BB3E" w14:textId="1944465D" w:rsidR="00BA77D9" w:rsidRDefault="00483B04" w:rsidP="00BA77D9">
      <w:r>
        <w:t>Prisen for en 1 time</w:t>
      </w:r>
      <w:r w:rsidR="002673F9">
        <w:t>: 35</w:t>
      </w:r>
      <w:r w:rsidR="00247E69">
        <w:t>0</w:t>
      </w:r>
      <w:r w:rsidR="00BA77D9">
        <w:t xml:space="preserve"> kr. </w:t>
      </w:r>
    </w:p>
    <w:p w14:paraId="35E43CCC" w14:textId="62DCCAE1" w:rsidR="00BA77D9" w:rsidRDefault="00483B04" w:rsidP="00BA77D9">
      <w:r>
        <w:t>Prisen for 2 timer</w:t>
      </w:r>
      <w:r w:rsidR="002673F9">
        <w:t>: 60</w:t>
      </w:r>
      <w:r w:rsidR="00BA77D9">
        <w:t xml:space="preserve">0 kr. </w:t>
      </w:r>
    </w:p>
    <w:p w14:paraId="01B1276F" w14:textId="77777777" w:rsidR="00BA77D9" w:rsidRDefault="00BA77D9" w:rsidP="00BA77D9"/>
    <w:p w14:paraId="06E3C3AF" w14:textId="756CCA3A" w:rsidR="00BA77D9" w:rsidRDefault="00483B04" w:rsidP="00BA77D9">
      <w:r>
        <w:t>Ved køb af 10 timer:</w:t>
      </w:r>
      <w:r w:rsidR="00BA77D9">
        <w:t xml:space="preserve"> 2500 kr. </w:t>
      </w:r>
    </w:p>
    <w:p w14:paraId="699709C1" w14:textId="77777777" w:rsidR="00483B04" w:rsidRDefault="00483B04" w:rsidP="00BA77D9"/>
    <w:p w14:paraId="625E2686" w14:textId="75058237" w:rsidR="00483B04" w:rsidRDefault="00483B04" w:rsidP="00BA77D9">
      <w:r>
        <w:t xml:space="preserve">Der vil blive skræddersyet et program for den enkelte spiller, da der ikke er 2 spillere som er ens. </w:t>
      </w:r>
    </w:p>
    <w:p w14:paraId="50F8D4B8" w14:textId="77777777" w:rsidR="00483B04" w:rsidRDefault="00483B04" w:rsidP="00BA77D9"/>
    <w:p w14:paraId="25906800" w14:textId="6DB03FEB" w:rsidR="003E7DE4" w:rsidRDefault="00483B04">
      <w:r>
        <w:t xml:space="preserve">Med venlig hilsen Lasse Nis-Hansen </w:t>
      </w:r>
      <w:r w:rsidR="002F0633">
        <w:t>Kronborg.</w:t>
      </w:r>
    </w:p>
    <w:p w14:paraId="03499EA5" w14:textId="77777777" w:rsidR="00B30835" w:rsidRDefault="00B30835"/>
    <w:p w14:paraId="148D5D83" w14:textId="0E157DEF" w:rsidR="00B30835" w:rsidRDefault="00B30835">
      <w:r>
        <w:t xml:space="preserve">Kontakt mig endelig hvis det kunne være relevant for dig </w:t>
      </w:r>
      <w:r>
        <w:sym w:font="Wingdings" w:char="F04A"/>
      </w:r>
      <w:r>
        <w:t xml:space="preserve"> </w:t>
      </w:r>
    </w:p>
    <w:p w14:paraId="0E4939DE" w14:textId="77777777" w:rsidR="00B30835" w:rsidRDefault="00B30835"/>
    <w:p w14:paraId="3A57CA94" w14:textId="530B7A39" w:rsidR="00B30835" w:rsidRDefault="00B30835">
      <w:r>
        <w:t>Tlf. nummer: 21177477</w:t>
      </w:r>
    </w:p>
    <w:p w14:paraId="550350CE" w14:textId="77777777" w:rsidR="00B30835" w:rsidRDefault="00B30835"/>
    <w:p w14:paraId="5A86750F" w14:textId="7345AD04" w:rsidR="00B30835" w:rsidRDefault="00B30835">
      <w:proofErr w:type="spellStart"/>
      <w:r>
        <w:t>Email</w:t>
      </w:r>
      <w:proofErr w:type="spellEnd"/>
      <w:r>
        <w:t>: Lassekronborg@yahoo.dk</w:t>
      </w:r>
    </w:p>
    <w:p w14:paraId="2FF29D58" w14:textId="77777777" w:rsidR="003E7DE4" w:rsidRDefault="003E7DE4"/>
    <w:p w14:paraId="7A5CBBA3" w14:textId="77777777" w:rsidR="00B30835" w:rsidRDefault="00B30835"/>
    <w:p w14:paraId="529761BC" w14:textId="77777777" w:rsidR="00B30835" w:rsidRDefault="00B30835"/>
    <w:sectPr w:rsidR="00B30835" w:rsidSect="00986CE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890"/>
    <w:multiLevelType w:val="hybridMultilevel"/>
    <w:tmpl w:val="5B564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21D82"/>
    <w:multiLevelType w:val="hybridMultilevel"/>
    <w:tmpl w:val="8D6A839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E4"/>
    <w:rsid w:val="00022B4D"/>
    <w:rsid w:val="00024013"/>
    <w:rsid w:val="001F783F"/>
    <w:rsid w:val="00247E69"/>
    <w:rsid w:val="002673F9"/>
    <w:rsid w:val="002C66BD"/>
    <w:rsid w:val="002F0633"/>
    <w:rsid w:val="003B208C"/>
    <w:rsid w:val="003E7DE4"/>
    <w:rsid w:val="00460713"/>
    <w:rsid w:val="00480D2C"/>
    <w:rsid w:val="00483B04"/>
    <w:rsid w:val="004A465C"/>
    <w:rsid w:val="005D5C99"/>
    <w:rsid w:val="00752AD1"/>
    <w:rsid w:val="00867A23"/>
    <w:rsid w:val="008C7594"/>
    <w:rsid w:val="00986CE4"/>
    <w:rsid w:val="009E59C1"/>
    <w:rsid w:val="00B30835"/>
    <w:rsid w:val="00BA77D9"/>
    <w:rsid w:val="00CB078A"/>
    <w:rsid w:val="00D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18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A6879DA7</Template>
  <TotalTime>0</TotalTime>
  <Pages>2</Pages>
  <Words>344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Steen Thychosen</cp:lastModifiedBy>
  <cp:revision>2</cp:revision>
  <dcterms:created xsi:type="dcterms:W3CDTF">2018-03-15T08:05:00Z</dcterms:created>
  <dcterms:modified xsi:type="dcterms:W3CDTF">2018-03-15T08:05:00Z</dcterms:modified>
</cp:coreProperties>
</file>